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>
        <w:tc>
          <w:tcPr>
            <w:tcW w:w="1080" w:type="dxa"/>
            <w:vAlign w:val="center"/>
          </w:tcPr>
          <w:p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43001-364/2020-1</w:t>
            </w:r>
            <w:r w:rsidR="00F33BB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>
        <w:tc>
          <w:tcPr>
            <w:tcW w:w="1080" w:type="dxa"/>
            <w:vAlign w:val="center"/>
          </w:tcPr>
          <w:p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471A5" w:rsidRDefault="00F33B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>
        <w:tc>
          <w:tcPr>
            <w:tcW w:w="9288" w:type="dxa"/>
          </w:tcPr>
          <w:p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F33BB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1A7461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F33BBA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33BBA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:rsidR="00E813F4" w:rsidRPr="00E4597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45978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:rsidR="007471A5" w:rsidRPr="00F33BBA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87DCF" w:rsidRPr="00F33BBA" w:rsidRDefault="00E45978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F33BBA">
        <w:rPr>
          <w:rFonts w:ascii="Tahoma" w:hAnsi="Tahoma" w:cs="Tahoma"/>
          <w:color w:val="333333"/>
          <w:szCs w:val="20"/>
        </w:rPr>
        <w:br/>
      </w:r>
      <w:r w:rsidR="00F33BBA" w:rsidRPr="00F33BBA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="00F33BBA" w:rsidRPr="00F33BBA">
        <w:rPr>
          <w:rFonts w:ascii="Tahoma" w:hAnsi="Tahoma" w:cs="Tahoma"/>
          <w:color w:val="333333"/>
          <w:szCs w:val="20"/>
        </w:rPr>
        <w:br/>
      </w:r>
      <w:r w:rsidR="00F33BBA" w:rsidRPr="00F33BBA">
        <w:rPr>
          <w:rFonts w:ascii="Tahoma" w:hAnsi="Tahoma" w:cs="Tahoma"/>
          <w:color w:val="333333"/>
          <w:szCs w:val="20"/>
          <w:shd w:val="clear" w:color="auto" w:fill="FFFFFF"/>
        </w:rPr>
        <w:t>Na vaši spletni strani ne najdemo detajlov.</w:t>
      </w:r>
    </w:p>
    <w:p w:rsidR="001A7461" w:rsidRDefault="001A7461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33BBA" w:rsidRPr="00F33BBA" w:rsidRDefault="00F33BBA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33BBA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F33BBA">
        <w:rPr>
          <w:rFonts w:ascii="Tahoma" w:hAnsi="Tahoma" w:cs="Tahoma"/>
          <w:b/>
          <w:szCs w:val="20"/>
        </w:rPr>
        <w:t>Odgovor:</w:t>
      </w:r>
    </w:p>
    <w:p w:rsidR="00E813F4" w:rsidRPr="00F33BBA" w:rsidRDefault="00E813F4" w:rsidP="000120A0">
      <w:pPr>
        <w:pStyle w:val="EndnoteText"/>
        <w:rPr>
          <w:rFonts w:ascii="Tahoma" w:hAnsi="Tahoma" w:cs="Tahoma"/>
          <w:szCs w:val="20"/>
        </w:rPr>
      </w:pPr>
    </w:p>
    <w:p w:rsidR="00556816" w:rsidRPr="00F33BBA" w:rsidRDefault="00515E74" w:rsidP="000120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odpravil tehnično težavo, Detajli so objavljeni pod dodatno dokumentacijo.</w:t>
      </w:r>
      <w:bookmarkStart w:id="0" w:name="_GoBack"/>
      <w:bookmarkEnd w:id="0"/>
    </w:p>
    <w:sectPr w:rsidR="00556816" w:rsidRPr="00F33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A5" w:rsidRDefault="007471A5">
      <w:r>
        <w:separator/>
      </w:r>
    </w:p>
  </w:endnote>
  <w:endnote w:type="continuationSeparator" w:id="0">
    <w:p w:rsidR="007471A5" w:rsidRDefault="0074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A74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A5" w:rsidRDefault="007471A5">
      <w:r>
        <w:separator/>
      </w:r>
    </w:p>
  </w:footnote>
  <w:footnote w:type="continuationSeparator" w:id="0">
    <w:p w:rsidR="007471A5" w:rsidRDefault="0074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15895"/>
    <w:rsid w:val="000646A9"/>
    <w:rsid w:val="00126C63"/>
    <w:rsid w:val="001836BB"/>
    <w:rsid w:val="001A7461"/>
    <w:rsid w:val="001F2033"/>
    <w:rsid w:val="00216549"/>
    <w:rsid w:val="002507C2"/>
    <w:rsid w:val="00290551"/>
    <w:rsid w:val="003133A6"/>
    <w:rsid w:val="003560E2"/>
    <w:rsid w:val="003579C0"/>
    <w:rsid w:val="003837A7"/>
    <w:rsid w:val="00424A5A"/>
    <w:rsid w:val="00434B28"/>
    <w:rsid w:val="0043653E"/>
    <w:rsid w:val="0044323F"/>
    <w:rsid w:val="00482330"/>
    <w:rsid w:val="004B34B5"/>
    <w:rsid w:val="00515E74"/>
    <w:rsid w:val="00553F28"/>
    <w:rsid w:val="00556816"/>
    <w:rsid w:val="005C1B7A"/>
    <w:rsid w:val="00634B0D"/>
    <w:rsid w:val="00637BE6"/>
    <w:rsid w:val="00671383"/>
    <w:rsid w:val="007471A5"/>
    <w:rsid w:val="007C7048"/>
    <w:rsid w:val="00802784"/>
    <w:rsid w:val="009B1FD9"/>
    <w:rsid w:val="00A05C73"/>
    <w:rsid w:val="00A17575"/>
    <w:rsid w:val="00A773D5"/>
    <w:rsid w:val="00A87DCF"/>
    <w:rsid w:val="00AB18F2"/>
    <w:rsid w:val="00AD3747"/>
    <w:rsid w:val="00B43B7C"/>
    <w:rsid w:val="00C40217"/>
    <w:rsid w:val="00C402E5"/>
    <w:rsid w:val="00DB7CDA"/>
    <w:rsid w:val="00E45978"/>
    <w:rsid w:val="00E51016"/>
    <w:rsid w:val="00E66D5B"/>
    <w:rsid w:val="00E813F4"/>
    <w:rsid w:val="00EA1375"/>
    <w:rsid w:val="00EF59D3"/>
    <w:rsid w:val="00F33BBA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BDA771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76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2020-11-05T13:40:00Z</cp:lastPrinted>
  <dcterms:created xsi:type="dcterms:W3CDTF">2020-11-09T06:06:00Z</dcterms:created>
  <dcterms:modified xsi:type="dcterms:W3CDTF">2020-11-09T06:12:00Z</dcterms:modified>
</cp:coreProperties>
</file>